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22" w:rsidRPr="00A63D94" w:rsidRDefault="00E96E22" w:rsidP="00E96E22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МАОУ ДО ДЮСШ </w:t>
      </w:r>
      <w:proofErr w:type="spellStart"/>
      <w:r>
        <w:rPr>
          <w:b/>
          <w:sz w:val="28"/>
          <w:szCs w:val="28"/>
        </w:rPr>
        <w:t>Земетчинского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E96E22" w:rsidRPr="00A63D94" w:rsidRDefault="00E96E22" w:rsidP="00E96E22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июнь </w:t>
      </w:r>
      <w:r w:rsidRPr="00A63D94">
        <w:rPr>
          <w:b/>
          <w:sz w:val="28"/>
          <w:szCs w:val="28"/>
        </w:rPr>
        <w:t>2020 года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155"/>
        <w:gridCol w:w="2239"/>
      </w:tblGrid>
      <w:tr w:rsidR="00E96E22" w:rsidRPr="00E96E22" w:rsidTr="001129CE">
        <w:tc>
          <w:tcPr>
            <w:tcW w:w="1668" w:type="dxa"/>
            <w:tcBorders>
              <w:bottom w:val="single" w:sz="4" w:space="0" w:color="000000"/>
            </w:tcBorders>
          </w:tcPr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9CE">
              <w:rPr>
                <w:rFonts w:ascii="Times New Roman" w:hAnsi="Times New Roman" w:cs="Times New Roman"/>
              </w:rPr>
              <w:t>Спортивный вторник</w:t>
            </w:r>
          </w:p>
        </w:tc>
        <w:tc>
          <w:tcPr>
            <w:tcW w:w="5982" w:type="dxa"/>
            <w:gridSpan w:val="2"/>
          </w:tcPr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29CE">
              <w:rPr>
                <w:rFonts w:ascii="Times New Roman" w:hAnsi="Times New Roman" w:cs="Times New Roman"/>
                <w:b/>
                <w:lang w:val="en-US"/>
              </w:rPr>
              <w:t>Онлайн</w:t>
            </w:r>
            <w:proofErr w:type="spellEnd"/>
            <w:r w:rsidRPr="001129CE">
              <w:rPr>
                <w:rFonts w:ascii="Times New Roman" w:hAnsi="Times New Roman" w:cs="Times New Roman"/>
                <w:b/>
              </w:rPr>
              <w:t xml:space="preserve"> активность</w:t>
            </w:r>
          </w:p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9" w:type="dxa"/>
          </w:tcPr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9CE">
              <w:rPr>
                <w:rFonts w:ascii="Times New Roman" w:hAnsi="Times New Roman" w:cs="Times New Roman"/>
                <w:b/>
              </w:rPr>
              <w:t>Рекомендованные работы</w:t>
            </w:r>
          </w:p>
          <w:p w:rsidR="00E96E22" w:rsidRPr="001129CE" w:rsidRDefault="00E96E22" w:rsidP="001129C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E22" w:rsidRPr="00E96E22" w:rsidTr="001129CE">
        <w:tc>
          <w:tcPr>
            <w:tcW w:w="1668" w:type="dxa"/>
            <w:vMerge w:val="restart"/>
            <w:tcBorders>
              <w:top w:val="single" w:sz="4" w:space="0" w:color="000000"/>
            </w:tcBorders>
            <w:vAlign w:val="center"/>
          </w:tcPr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2 июня</w:t>
            </w:r>
          </w:p>
        </w:tc>
        <w:tc>
          <w:tcPr>
            <w:tcW w:w="3827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 xml:space="preserve">Для обучающихся </w:t>
            </w:r>
            <w:r w:rsidRPr="001129CE">
              <w:rPr>
                <w:rFonts w:ascii="Times New Roman" w:hAnsi="Times New Roman" w:cs="Times New Roman"/>
                <w:b/>
                <w:i/>
              </w:rPr>
              <w:t>6-10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10.00 – подвижные игры дома</w:t>
            </w:r>
          </w:p>
        </w:tc>
        <w:tc>
          <w:tcPr>
            <w:tcW w:w="2155" w:type="dxa"/>
          </w:tcPr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6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https://www.youtube.com/watch?time_continue=120&amp;v=NO0sSEKUbHA&amp;feature=emb_logo</w:t>
              </w:r>
            </w:hyperlink>
          </w:p>
        </w:tc>
        <w:tc>
          <w:tcPr>
            <w:tcW w:w="2239" w:type="dxa"/>
          </w:tcPr>
          <w:p w:rsidR="00E96E22" w:rsidRPr="001129CE" w:rsidRDefault="00E96E22" w:rsidP="00C5699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c>
          <w:tcPr>
            <w:tcW w:w="1668" w:type="dxa"/>
            <w:vMerge/>
            <w:vAlign w:val="center"/>
          </w:tcPr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</w:t>
            </w:r>
            <w:r w:rsidRPr="001129CE">
              <w:rPr>
                <w:rFonts w:ascii="Times New Roman" w:hAnsi="Times New Roman" w:cs="Times New Roman"/>
                <w:b/>
                <w:i/>
              </w:rPr>
              <w:t xml:space="preserve"> 11-14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11.00 – интересные факты о спорте</w:t>
            </w:r>
          </w:p>
        </w:tc>
        <w:tc>
          <w:tcPr>
            <w:tcW w:w="2155" w:type="dxa"/>
          </w:tcPr>
          <w:p w:rsidR="00E96E22" w:rsidRPr="001129CE" w:rsidRDefault="00E96E22" w:rsidP="001129CE">
            <w:pPr>
              <w:rPr>
                <w:rFonts w:ascii="Times New Roman" w:hAnsi="Times New Roman" w:cs="Times New Roman"/>
              </w:rPr>
            </w:pPr>
            <w:hyperlink r:id="rId7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https://youtu.be/CwO02ihNzx8</w:t>
              </w:r>
            </w:hyperlink>
          </w:p>
        </w:tc>
        <w:tc>
          <w:tcPr>
            <w:tcW w:w="2239" w:type="dxa"/>
          </w:tcPr>
          <w:p w:rsidR="00E96E22" w:rsidRPr="001129CE" w:rsidRDefault="00E96E22" w:rsidP="00C5699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c>
          <w:tcPr>
            <w:tcW w:w="1668" w:type="dxa"/>
            <w:vMerge/>
            <w:tcBorders>
              <w:bottom w:val="single" w:sz="4" w:space="0" w:color="000000"/>
            </w:tcBorders>
            <w:vAlign w:val="center"/>
          </w:tcPr>
          <w:p w:rsidR="00E96E22" w:rsidRPr="001129CE" w:rsidRDefault="00E96E22" w:rsidP="00C5699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</w:t>
            </w:r>
            <w:r w:rsidRPr="001129CE">
              <w:rPr>
                <w:rFonts w:ascii="Times New Roman" w:hAnsi="Times New Roman" w:cs="Times New Roman"/>
                <w:b/>
                <w:i/>
              </w:rPr>
              <w:t xml:space="preserve"> 15-18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12.00 – зарядка с чемпионом</w:t>
            </w:r>
          </w:p>
        </w:tc>
        <w:tc>
          <w:tcPr>
            <w:tcW w:w="2155" w:type="dxa"/>
          </w:tcPr>
          <w:p w:rsidR="00E96E22" w:rsidRPr="001129CE" w:rsidRDefault="00E96E22" w:rsidP="001129CE">
            <w:pPr>
              <w:rPr>
                <w:rFonts w:ascii="Times New Roman" w:hAnsi="Times New Roman" w:cs="Times New Roman"/>
              </w:rPr>
            </w:pPr>
            <w:hyperlink r:id="rId8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https://youtu.be/ct8VVhr3N-A</w:t>
              </w:r>
            </w:hyperlink>
          </w:p>
        </w:tc>
        <w:tc>
          <w:tcPr>
            <w:tcW w:w="2239" w:type="dxa"/>
          </w:tcPr>
          <w:p w:rsidR="00E96E22" w:rsidRPr="001129CE" w:rsidRDefault="00E96E22" w:rsidP="00C5699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c>
          <w:tcPr>
            <w:tcW w:w="1668" w:type="dxa"/>
            <w:vMerge w:val="restart"/>
            <w:tcBorders>
              <w:top w:val="single" w:sz="4" w:space="0" w:color="000000"/>
            </w:tcBorders>
            <w:vAlign w:val="center"/>
          </w:tcPr>
          <w:p w:rsidR="00E96E22" w:rsidRPr="001129CE" w:rsidRDefault="00E96E22" w:rsidP="00E96E2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3827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6-10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10.00 – </w:t>
            </w:r>
            <w:r w:rsidRPr="001129CE">
              <w:rPr>
                <w:rFonts w:ascii="Times New Roman" w:hAnsi="Times New Roman" w:cs="Times New Roman"/>
              </w:rPr>
              <w:t>учимся играть в шашки</w:t>
            </w:r>
          </w:p>
        </w:tc>
        <w:tc>
          <w:tcPr>
            <w:tcW w:w="2155" w:type="dxa"/>
          </w:tcPr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9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https://youtu.be/svgqjR7Jmck</w:t>
              </w:r>
            </w:hyperlink>
          </w:p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10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https://youtu.be/eO8N5cCIhsE</w:t>
              </w:r>
            </w:hyperlink>
          </w:p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11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https://youtu.be/C4chxne6rLc</w:t>
              </w:r>
            </w:hyperlink>
          </w:p>
        </w:tc>
        <w:tc>
          <w:tcPr>
            <w:tcW w:w="2239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c>
          <w:tcPr>
            <w:tcW w:w="1668" w:type="dxa"/>
            <w:vMerge/>
            <w:vAlign w:val="center"/>
          </w:tcPr>
          <w:p w:rsidR="00E96E22" w:rsidRPr="001129CE" w:rsidRDefault="00E96E22" w:rsidP="00E96E2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11-14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11.00 – </w:t>
            </w:r>
            <w:r w:rsidRPr="001129CE">
              <w:rPr>
                <w:rFonts w:ascii="Times New Roman" w:hAnsi="Times New Roman" w:cs="Times New Roman"/>
              </w:rPr>
              <w:t>подвижные игры дома</w:t>
            </w:r>
          </w:p>
        </w:tc>
        <w:tc>
          <w:tcPr>
            <w:tcW w:w="2155" w:type="dxa"/>
          </w:tcPr>
          <w:p w:rsidR="00E96E22" w:rsidRPr="001129CE" w:rsidRDefault="00E96E22" w:rsidP="00E96E2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Pr="001129CE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https://yandex.ru/video/preview/?filmId=7425463786567947076&amp;url=http%3A%2F%2Fvk.com%2Fvideo-111934084_456239424&amp;text=%D0%9F%D0%BE%D0%B4%D0%B2%D0%B8%D0%B6%D0%BD%D0%B0%D1%8F%20%D0%B8%D0%B3%D1%80%D0%</w:t>
              </w:r>
              <w:r w:rsidRPr="001129CE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B</w:t>
              </w:r>
              <w:r w:rsidRPr="001129CE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0%20%D0%B4%D0%BE%D0%BC%D0%B0&amp;path=sharelink</w:t>
              </w:r>
            </w:hyperlink>
          </w:p>
        </w:tc>
        <w:tc>
          <w:tcPr>
            <w:tcW w:w="2239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15-18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12.00 –</w:t>
            </w:r>
            <w:r w:rsidRPr="001129CE">
              <w:rPr>
                <w:rFonts w:ascii="Times New Roman" w:hAnsi="Times New Roman" w:cs="Times New Roman"/>
              </w:rPr>
              <w:t xml:space="preserve"> как правильно отжиматься. </w:t>
            </w:r>
          </w:p>
        </w:tc>
        <w:tc>
          <w:tcPr>
            <w:tcW w:w="2155" w:type="dxa"/>
          </w:tcPr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13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https://youtu.be/E3_FkI4FRFc</w:t>
              </w:r>
            </w:hyperlink>
          </w:p>
        </w:tc>
        <w:tc>
          <w:tcPr>
            <w:tcW w:w="2239" w:type="dxa"/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rPr>
          <w:trHeight w:val="138"/>
        </w:trPr>
        <w:tc>
          <w:tcPr>
            <w:tcW w:w="1668" w:type="dxa"/>
            <w:vMerge w:val="restart"/>
            <w:tcBorders>
              <w:top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6-10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10.00 – </w:t>
            </w:r>
            <w:r w:rsidRPr="001129CE">
              <w:rPr>
                <w:rFonts w:ascii="Times New Roman" w:hAnsi="Times New Roman" w:cs="Times New Roman"/>
              </w:rPr>
              <w:t>развивающий мультфильм про спорт «Изучаем спорт и его правила»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14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https://youtu.be/jCDWhI8Pktc</w:t>
              </w:r>
            </w:hyperlink>
          </w:p>
          <w:p w:rsidR="00E96E22" w:rsidRPr="001129CE" w:rsidRDefault="00E96E22" w:rsidP="00E96E22">
            <w:pPr>
              <w:rPr>
                <w:rFonts w:ascii="Times New Roman" w:hAnsi="Times New Roman" w:cs="Times New Roman"/>
              </w:rPr>
            </w:pPr>
            <w:hyperlink r:id="rId15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https://youtu.be/ddZoVg7H89w</w:t>
              </w:r>
            </w:hyperlink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rPr>
          <w:trHeight w:val="138"/>
        </w:trPr>
        <w:tc>
          <w:tcPr>
            <w:tcW w:w="1668" w:type="dxa"/>
            <w:vMerge/>
            <w:tcBorders>
              <w:top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11-14 лет</w:t>
            </w:r>
          </w:p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11.00 – </w:t>
            </w:r>
            <w:r w:rsidR="001129CE" w:rsidRPr="001129CE">
              <w:rPr>
                <w:rFonts w:ascii="Times New Roman" w:hAnsi="Times New Roman" w:cs="Times New Roman"/>
              </w:rPr>
              <w:t>всероссийская онлайн викторина «Знаток спорта»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E96E22" w:rsidRPr="001129CE" w:rsidRDefault="001129CE" w:rsidP="001129CE">
            <w:pPr>
              <w:rPr>
                <w:rFonts w:ascii="Times New Roman" w:hAnsi="Times New Roman" w:cs="Times New Roman"/>
              </w:rPr>
            </w:pPr>
            <w:hyperlink r:id="rId16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https://centreinstein.ru/konkurs/victorina/do/d13/</w:t>
              </w:r>
            </w:hyperlink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96E22" w:rsidRPr="00E96E22" w:rsidTr="001129CE">
        <w:trPr>
          <w:trHeight w:val="162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15-18 лет</w:t>
            </w:r>
          </w:p>
          <w:p w:rsidR="00E96E22" w:rsidRPr="001129CE" w:rsidRDefault="00E96E22" w:rsidP="001129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>12.00 –</w:t>
            </w:r>
            <w:r w:rsidR="001129CE" w:rsidRPr="001129C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129CE" w:rsidRPr="001129CE">
              <w:rPr>
                <w:rFonts w:ascii="Times New Roman" w:hAnsi="Times New Roman" w:cs="Times New Roman"/>
              </w:rPr>
              <w:t>Фитоутро</w:t>
            </w:r>
            <w:proofErr w:type="spellEnd"/>
            <w:r w:rsidR="001129CE" w:rsidRPr="00112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E96E22" w:rsidRPr="001129CE" w:rsidRDefault="001129CE" w:rsidP="001129CE">
            <w:pPr>
              <w:rPr>
                <w:rFonts w:ascii="Times New Roman" w:hAnsi="Times New Roman" w:cs="Times New Roman"/>
              </w:rPr>
            </w:pPr>
            <w:hyperlink r:id="rId17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https://youtu.be/cNTi3PSv-Ak</w:t>
              </w:r>
            </w:hyperlink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:rsidR="00E96E22" w:rsidRPr="001129CE" w:rsidRDefault="00E96E22" w:rsidP="00E96E2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129CE" w:rsidRPr="00E96E22" w:rsidTr="001129CE">
        <w:trPr>
          <w:trHeight w:val="114"/>
        </w:trPr>
        <w:tc>
          <w:tcPr>
            <w:tcW w:w="1668" w:type="dxa"/>
            <w:vMerge w:val="restart"/>
            <w:tcBorders>
              <w:top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lastRenderedPageBreak/>
              <w:t>23 июня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6-10 лет</w:t>
            </w:r>
          </w:p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10.00 – </w:t>
            </w:r>
            <w:r w:rsidRPr="001129CE">
              <w:rPr>
                <w:rFonts w:ascii="Times New Roman" w:hAnsi="Times New Roman" w:cs="Times New Roman"/>
              </w:rPr>
              <w:t>подвижные игры дома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1129CE" w:rsidRPr="001129CE" w:rsidRDefault="001129CE" w:rsidP="001129CE">
            <w:pPr>
              <w:rPr>
                <w:rFonts w:ascii="Times New Roman" w:hAnsi="Times New Roman" w:cs="Times New Roman"/>
              </w:rPr>
            </w:pPr>
            <w:hyperlink r:id="rId18" w:history="1">
              <w:r w:rsidRPr="001129CE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https://youtu.be/fZeNR-Mu_hg</w:t>
              </w:r>
            </w:hyperlink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129CE" w:rsidRPr="00E96E22" w:rsidTr="001129CE">
        <w:trPr>
          <w:trHeight w:val="175"/>
        </w:trPr>
        <w:tc>
          <w:tcPr>
            <w:tcW w:w="1668" w:type="dxa"/>
            <w:vMerge/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11-14 лет</w:t>
            </w:r>
          </w:p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11.00 – </w:t>
            </w:r>
            <w:r w:rsidRPr="001129CE">
              <w:rPr>
                <w:rFonts w:ascii="Times New Roman" w:hAnsi="Times New Roman" w:cs="Times New Roman"/>
              </w:rPr>
              <w:t xml:space="preserve"> зарядка под музыку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9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</w:t>
              </w:r>
              <w:bookmarkStart w:id="0" w:name="_GoBack"/>
              <w:bookmarkEnd w:id="0"/>
              <w:r w:rsidRPr="001129CE">
                <w:rPr>
                  <w:rStyle w:val="a7"/>
                  <w:rFonts w:ascii="Times New Roman" w:hAnsi="Times New Roman" w:cs="Times New Roman"/>
                </w:rPr>
                <w:t>o</w:t>
              </w:r>
              <w:r w:rsidRPr="001129CE">
                <w:rPr>
                  <w:rStyle w:val="a7"/>
                  <w:rFonts w:ascii="Times New Roman" w:hAnsi="Times New Roman" w:cs="Times New Roman"/>
                </w:rPr>
                <w:t>utu.be/C84BaG</w:t>
              </w:r>
              <w:r w:rsidRPr="001129CE">
                <w:rPr>
                  <w:rStyle w:val="a7"/>
                  <w:rFonts w:ascii="Times New Roman" w:hAnsi="Times New Roman" w:cs="Times New Roman"/>
                </w:rPr>
                <w:t>h</w:t>
              </w:r>
              <w:r w:rsidRPr="001129CE">
                <w:rPr>
                  <w:rStyle w:val="a7"/>
                  <w:rFonts w:ascii="Times New Roman" w:hAnsi="Times New Roman" w:cs="Times New Roman"/>
                </w:rPr>
                <w:t>n3Q4</w:t>
              </w:r>
            </w:hyperlink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129CE" w:rsidRPr="00E96E22" w:rsidTr="001129CE">
        <w:trPr>
          <w:trHeight w:val="102"/>
        </w:trPr>
        <w:tc>
          <w:tcPr>
            <w:tcW w:w="1668" w:type="dxa"/>
            <w:vMerge/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129CE">
              <w:rPr>
                <w:rFonts w:ascii="Times New Roman" w:hAnsi="Times New Roman" w:cs="Times New Roman"/>
                <w:b/>
                <w:i/>
              </w:rPr>
              <w:t>Для обучающихся 15-18 лет</w:t>
            </w:r>
          </w:p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129CE">
              <w:rPr>
                <w:rFonts w:ascii="Times New Roman" w:hAnsi="Times New Roman" w:cs="Times New Roman"/>
              </w:rPr>
              <w:t xml:space="preserve">12.00 – </w:t>
            </w:r>
            <w:r w:rsidRPr="001129CE">
              <w:rPr>
                <w:rFonts w:ascii="Times New Roman" w:hAnsi="Times New Roman" w:cs="Times New Roman"/>
              </w:rPr>
              <w:t>спорт в космосе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1129CE" w:rsidRPr="001129CE" w:rsidRDefault="001129CE" w:rsidP="001129CE">
            <w:pPr>
              <w:rPr>
                <w:rFonts w:ascii="Times New Roman" w:hAnsi="Times New Roman" w:cs="Times New Roman"/>
              </w:rPr>
            </w:pPr>
            <w:hyperlink r:id="rId20" w:history="1">
              <w:r w:rsidRPr="001129CE">
                <w:rPr>
                  <w:rStyle w:val="a7"/>
                  <w:rFonts w:ascii="Times New Roman" w:hAnsi="Times New Roman" w:cs="Times New Roman"/>
                </w:rPr>
                <w:t>https://youtu.be/agUm09pSvo4</w:t>
              </w:r>
            </w:hyperlink>
          </w:p>
        </w:tc>
        <w:tc>
          <w:tcPr>
            <w:tcW w:w="2239" w:type="dxa"/>
            <w:tcBorders>
              <w:top w:val="single" w:sz="4" w:space="0" w:color="000000"/>
            </w:tcBorders>
          </w:tcPr>
          <w:p w:rsidR="001129CE" w:rsidRPr="001129CE" w:rsidRDefault="001129CE" w:rsidP="001129C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96E22" w:rsidRP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E96E22" w:rsidRDefault="00E96E22"/>
    <w:p w:rsidR="00924482" w:rsidRDefault="00924482"/>
    <w:sectPr w:rsidR="009244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4A" w:rsidRDefault="0086084A">
      <w:r>
        <w:separator/>
      </w:r>
    </w:p>
  </w:endnote>
  <w:endnote w:type="continuationSeparator" w:id="0">
    <w:p w:rsidR="0086084A" w:rsidRDefault="0086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5" w:rsidRDefault="007E0B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5" w:rsidRDefault="007E0B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5" w:rsidRDefault="007E0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4A" w:rsidRDefault="0086084A">
      <w:r>
        <w:separator/>
      </w:r>
    </w:p>
  </w:footnote>
  <w:footnote w:type="continuationSeparator" w:id="0">
    <w:p w:rsidR="0086084A" w:rsidRDefault="0086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5" w:rsidRDefault="007E0B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5" w:rsidRDefault="007E0B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5" w:rsidRDefault="007E0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9"/>
    <w:rsid w:val="000C4C75"/>
    <w:rsid w:val="001129CE"/>
    <w:rsid w:val="007E0BA5"/>
    <w:rsid w:val="00857AE9"/>
    <w:rsid w:val="0086084A"/>
    <w:rsid w:val="00924482"/>
    <w:rsid w:val="009E105C"/>
    <w:rsid w:val="00E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9B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nhideWhenUsed/>
    <w:rsid w:val="00857AE9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857AE9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E96E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t8VVhr3N-A" TargetMode="External"/><Relationship Id="rId13" Type="http://schemas.openxmlformats.org/officeDocument/2006/relationships/hyperlink" Target="https://youtu.be/E3_FkI4FRFc" TargetMode="External"/><Relationship Id="rId18" Type="http://schemas.openxmlformats.org/officeDocument/2006/relationships/hyperlink" Target="https://youtu.be/fZeNR-Mu_hg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youtu.be/CwO02ihNzx8" TargetMode="External"/><Relationship Id="rId12" Type="http://schemas.openxmlformats.org/officeDocument/2006/relationships/hyperlink" Target="https://yandex.ru/video/preview/?filmId=7425463786567947076&amp;url=http%3A%2F%2Fvk.com%2Fvideo-111934084_456239424&amp;text=%D0%9F%D0%BE%D0%B4%D0%B2%D0%B8%D0%B6%D0%BD%D0%B0%D1%8F%20%D0%B8%D0%B3%D1%80%D0%B0%20%D0%B4%D0%BE%D0%BC%D0%B0&amp;path=sharelink" TargetMode="External"/><Relationship Id="rId17" Type="http://schemas.openxmlformats.org/officeDocument/2006/relationships/hyperlink" Target="https://youtu.be/cNTi3PSv-Ak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centreinstein.ru/konkurs/victorina/do/d13/" TargetMode="External"/><Relationship Id="rId20" Type="http://schemas.openxmlformats.org/officeDocument/2006/relationships/hyperlink" Target="https://youtu.be/agUm09pSvo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0&amp;v=NO0sSEKUbHA&amp;feature=emb_logo" TargetMode="External"/><Relationship Id="rId11" Type="http://schemas.openxmlformats.org/officeDocument/2006/relationships/hyperlink" Target="https://youtu.be/C4chxne6rLc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youtu.be/ddZoVg7H89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eO8N5cCIhsE" TargetMode="External"/><Relationship Id="rId19" Type="http://schemas.openxmlformats.org/officeDocument/2006/relationships/hyperlink" Target="https://youtu.be/C84BaGhn3Q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svgqjR7Jmck" TargetMode="External"/><Relationship Id="rId14" Type="http://schemas.openxmlformats.org/officeDocument/2006/relationships/hyperlink" Target="https://youtu.be/jCDWhI8Pkt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2020-05-28T07:17:00Z</dcterms:created>
  <dcterms:modified xsi:type="dcterms:W3CDTF">2020-05-28T08:22:00Z</dcterms:modified>
</cp:coreProperties>
</file>